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Руководителю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общества с ограниченной ответственностью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"Жилье-46"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400064,  г. Волгоград,  ул. М. Еременко, 70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от: Г.Л.Ю.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г. Волгоград, пр. Л., д. ХХ,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кв. ХХ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 Г.Л.А.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г. Волгоград, пр. Л., д. ХХ,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кв. ХХ</w:t>
      </w:r>
    </w:p>
    <w:p w:rsidR="006C0F13" w:rsidRPr="00CA0293" w:rsidRDefault="006C0F13" w:rsidP="00CA029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Претензия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ХХ.ХХ.201</w:t>
      </w:r>
      <w:r>
        <w:rPr>
          <w:rFonts w:ascii="Times New Roman" w:hAnsi="Times New Roman"/>
          <w:sz w:val="32"/>
          <w:szCs w:val="32"/>
          <w:lang w:eastAsia="ru-RU"/>
        </w:rPr>
        <w:t>8</w:t>
      </w:r>
      <w:r w:rsidRPr="00CA0293">
        <w:rPr>
          <w:rFonts w:ascii="Times New Roman" w:hAnsi="Times New Roman"/>
          <w:sz w:val="32"/>
          <w:szCs w:val="32"/>
          <w:lang w:eastAsia="ru-RU"/>
        </w:rPr>
        <w:t xml:space="preserve"> года произошло затопление квартиры, расположенной по адресу: г. Волгоград, пр. Л., д. ХХ, кв. ХХ, принадлежащей нам на праве собственности, что подтверждается Свидетельствами о государственной регистрации права от ХХ.ХХ.2001 года и от ХХ.ХХ.2003 года.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Указанное подтверждается актом совместного обследования без номера от ХХ.ХХ.201</w:t>
      </w:r>
      <w:r>
        <w:rPr>
          <w:rFonts w:ascii="Times New Roman" w:hAnsi="Times New Roman"/>
          <w:sz w:val="32"/>
          <w:szCs w:val="32"/>
          <w:lang w:eastAsia="ru-RU"/>
        </w:rPr>
        <w:t>8</w:t>
      </w:r>
      <w:r w:rsidRPr="00CA0293">
        <w:rPr>
          <w:rFonts w:ascii="Times New Roman" w:hAnsi="Times New Roman"/>
          <w:sz w:val="32"/>
          <w:szCs w:val="32"/>
          <w:lang w:eastAsia="ru-RU"/>
        </w:rPr>
        <w:t>г., составленным сотрудниками ООО «Жилье-46».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Согласно выводам, указанным в акте, причиной затопления явилась течь чугунного отвода на кухонном стояке диаметром 50 мм., расположенном в квартире №ХХ.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Я обратилась к ООО АНОЭ «Медведица» с вопросом об оценке стоимости ущерба, причиненного затоплением. Согласно отчету №ХХХХ/ХХ-1</w:t>
      </w:r>
      <w:r>
        <w:rPr>
          <w:rFonts w:ascii="Times New Roman" w:hAnsi="Times New Roman"/>
          <w:sz w:val="32"/>
          <w:szCs w:val="32"/>
          <w:lang w:eastAsia="ru-RU"/>
        </w:rPr>
        <w:t>8</w:t>
      </w:r>
      <w:r w:rsidRPr="00CA0293">
        <w:rPr>
          <w:rFonts w:ascii="Times New Roman" w:hAnsi="Times New Roman"/>
          <w:sz w:val="32"/>
          <w:szCs w:val="32"/>
          <w:lang w:eastAsia="ru-RU"/>
        </w:rPr>
        <w:t xml:space="preserve"> об оценке рыночной стоимости работ и материалов, необходимых для устранения ущерба, причиненного внутренней отделке и имуществу четырехкомнатной квартиры, расположенной по адресу: г. Волгоград, пр. Л., д. ХХ, кв. ХХ от ХХ.ХХ.201</w:t>
      </w:r>
      <w:r>
        <w:rPr>
          <w:rFonts w:ascii="Times New Roman" w:hAnsi="Times New Roman"/>
          <w:sz w:val="32"/>
          <w:szCs w:val="32"/>
          <w:lang w:eastAsia="ru-RU"/>
        </w:rPr>
        <w:t>8</w:t>
      </w:r>
      <w:r w:rsidRPr="00CA0293">
        <w:rPr>
          <w:rFonts w:ascii="Times New Roman" w:hAnsi="Times New Roman"/>
          <w:sz w:val="32"/>
          <w:szCs w:val="32"/>
          <w:lang w:eastAsia="ru-RU"/>
        </w:rPr>
        <w:t>г.  стоимость восстановительного ремонта составила ХХХХХ рубля.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За изготовление отчета мной оплачено ХХХХ рублей.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Согласно пунктам 1, 2 и 9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В соответствии с частью 2 статьи 162 Жилищного кодекса Российской Федерации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Таким образом, обязанностью управляющей организации по договору управления многоквартирным домом является оказание услуг и выполнение работ по надлежащему содержанию и ремонту общего имущества в таком доме.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Во исполнение п. 3 ст. 39 ЖК РФ Правительство РФ Постановлением от 13 августа 2006 года № 491 утвердило Правила содержания общего имущества в многоквартирном доме.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 xml:space="preserve">Согласно п. 5 вышеназванных Правил в состав </w:t>
      </w:r>
      <w:r w:rsidRPr="00CA0293">
        <w:rPr>
          <w:rFonts w:ascii="Times New Roman" w:hAnsi="Times New Roman"/>
          <w:bCs/>
          <w:sz w:val="32"/>
          <w:szCs w:val="32"/>
          <w:lang w:eastAsia="ru-RU"/>
        </w:rPr>
        <w:t>общего имущества</w:t>
      </w:r>
      <w:r w:rsidRPr="00CA0293">
        <w:rPr>
          <w:rFonts w:ascii="Times New Roman" w:hAnsi="Times New Roman"/>
          <w:sz w:val="32"/>
          <w:szCs w:val="32"/>
          <w:lang w:eastAsia="ru-RU"/>
        </w:rPr>
        <w:t xml:space="preserve"> включается </w:t>
      </w:r>
      <w:r w:rsidRPr="00CA0293">
        <w:rPr>
          <w:rFonts w:ascii="Times New Roman" w:hAnsi="Times New Roman"/>
          <w:bCs/>
          <w:sz w:val="32"/>
          <w:szCs w:val="32"/>
          <w:lang w:eastAsia="ru-RU"/>
        </w:rPr>
        <w:t>внутридомовая инженерная система водоотведения,</w:t>
      </w:r>
      <w:r w:rsidRPr="00CA0293">
        <w:rPr>
          <w:rFonts w:ascii="Times New Roman" w:hAnsi="Times New Roman"/>
          <w:sz w:val="32"/>
          <w:szCs w:val="32"/>
          <w:lang w:eastAsia="ru-RU"/>
        </w:rPr>
        <w:t xml:space="preserve"> состоящая из канализационных выпусков, фасонных частей (в том числе </w:t>
      </w:r>
      <w:r w:rsidRPr="00CA0293">
        <w:rPr>
          <w:rFonts w:ascii="Times New Roman" w:hAnsi="Times New Roman"/>
          <w:bCs/>
          <w:sz w:val="32"/>
          <w:szCs w:val="32"/>
          <w:lang w:eastAsia="ru-RU"/>
        </w:rPr>
        <w:t>отводов</w:t>
      </w:r>
      <w:r w:rsidRPr="00CA0293">
        <w:rPr>
          <w:rFonts w:ascii="Times New Roman" w:hAnsi="Times New Roman"/>
          <w:sz w:val="32"/>
          <w:szCs w:val="32"/>
          <w:lang w:eastAsia="ru-RU"/>
        </w:rPr>
        <w:t>, переходов, патрубков, ревизий, крестовин, тройников), стояков, заглушек, вытяжных труб, водосточных воронок, прочисток, ответвлений от стояков до первых стыковых соединений, а также другого оборудования, расположенного в этой системе.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 xml:space="preserve">Согласно данных Правил: п. 10 - общее имущество должно содержаться в соответствии с требованиями законодательства РФ в состоянии, обеспечивающем соблюдение характеристик надежности и безопасности многоквартирного дома, безопасность для жизни и здоровья граждан, </w:t>
      </w:r>
      <w:r w:rsidRPr="00CA0293">
        <w:rPr>
          <w:rFonts w:ascii="Times New Roman" w:hAnsi="Times New Roman"/>
          <w:bCs/>
          <w:sz w:val="32"/>
          <w:szCs w:val="32"/>
          <w:lang w:eastAsia="ru-RU"/>
        </w:rPr>
        <w:t xml:space="preserve">сохранность имущества физических лиц, </w:t>
      </w:r>
      <w:r w:rsidRPr="00CA0293">
        <w:rPr>
          <w:rFonts w:ascii="Times New Roman" w:hAnsi="Times New Roman"/>
          <w:sz w:val="32"/>
          <w:szCs w:val="32"/>
          <w:lang w:eastAsia="ru-RU"/>
        </w:rPr>
        <w:t>доступность пользования жилыми помещениями, соблюдение прав и законных интересов собственников помещений;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Согласно п. 42 Правил 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Согласно ст. 29 ЗоПП 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Мы, как потребители, приобрели услуги по управлению многоквартирным жилым домом ненадлежащего качества. Управляющая компания не обеспечила надлежащее  состояние отвода стояка,  в результате чего нам были причинены убытки.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В соответствии с п. 1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В силу п.1, п.2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На основании изложенного, руководствуясь статьями ст. 15, 28, 29, 31 ЗоПП, ст. 15, 1064 ГК РФ,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 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ПРОШУ: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Возместить причиненный ущерб в нашу пользу соразмерно  долям в праве собственности на квартиру:</w:t>
      </w:r>
    </w:p>
    <w:p w:rsidR="006C0F13" w:rsidRPr="00CA0293" w:rsidRDefault="006C0F13" w:rsidP="00CA0293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стоимость восстановительного ремонта квартиры - ХХХХХ рубля;</w:t>
      </w:r>
    </w:p>
    <w:p w:rsidR="006C0F13" w:rsidRPr="00CA0293" w:rsidRDefault="006C0F13" w:rsidP="00CA0293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стоимость отчета - ХХХХ рублей;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Приложение:</w:t>
      </w:r>
    </w:p>
    <w:p w:rsidR="006C0F13" w:rsidRPr="00CA0293" w:rsidRDefault="006C0F13" w:rsidP="00CA0293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Копия свидетельства  - 1 экз.</w:t>
      </w:r>
    </w:p>
    <w:p w:rsidR="006C0F13" w:rsidRPr="00CA0293" w:rsidRDefault="006C0F13" w:rsidP="00CA0293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Копия свидетельства - 1 экз.</w:t>
      </w:r>
    </w:p>
    <w:p w:rsidR="006C0F13" w:rsidRPr="00CA0293" w:rsidRDefault="006C0F13" w:rsidP="00CA0293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Копия акта совместного обследования - 1 экз.</w:t>
      </w:r>
    </w:p>
    <w:p w:rsidR="006C0F13" w:rsidRPr="00CA0293" w:rsidRDefault="006C0F13" w:rsidP="00CA0293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Копия договора, акта - 1 экз.</w:t>
      </w:r>
    </w:p>
    <w:p w:rsidR="006C0F13" w:rsidRPr="00CA0293" w:rsidRDefault="006C0F13" w:rsidP="00CA0293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 xml:space="preserve">Копия квитанции, чека - 1 экз. </w:t>
      </w:r>
    </w:p>
    <w:p w:rsidR="006C0F13" w:rsidRPr="00CA0293" w:rsidRDefault="006C0F13" w:rsidP="00CA0293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Копия отчета - 1 экз.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Г.Л.Ю.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 xml:space="preserve">_________________________ 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 xml:space="preserve">Г.Л.А. </w:t>
      </w:r>
    </w:p>
    <w:p w:rsidR="006C0F13" w:rsidRPr="00CA0293" w:rsidRDefault="006C0F13" w:rsidP="00CA0293">
      <w:pPr>
        <w:spacing w:after="0" w:line="240" w:lineRule="auto"/>
        <w:jc w:val="left"/>
        <w:rPr>
          <w:rFonts w:ascii="Times New Roman" w:hAnsi="Times New Roman"/>
          <w:sz w:val="32"/>
          <w:szCs w:val="32"/>
          <w:lang w:eastAsia="ru-RU"/>
        </w:rPr>
      </w:pPr>
      <w:r w:rsidRPr="00CA0293">
        <w:rPr>
          <w:rFonts w:ascii="Times New Roman" w:hAnsi="Times New Roman"/>
          <w:sz w:val="32"/>
          <w:szCs w:val="32"/>
          <w:lang w:eastAsia="ru-RU"/>
        </w:rPr>
        <w:t>__________________________</w:t>
      </w:r>
    </w:p>
    <w:p w:rsidR="006C0F13" w:rsidRPr="00CA0293" w:rsidRDefault="006C0F13" w:rsidP="00CA0293">
      <w:pPr>
        <w:spacing w:after="0" w:line="240" w:lineRule="auto"/>
        <w:jc w:val="left"/>
        <w:rPr>
          <w:sz w:val="32"/>
          <w:szCs w:val="32"/>
        </w:rPr>
      </w:pPr>
    </w:p>
    <w:sectPr w:rsidR="006C0F13" w:rsidRPr="00CA0293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69A"/>
    <w:multiLevelType w:val="multilevel"/>
    <w:tmpl w:val="E4C0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E832E1"/>
    <w:multiLevelType w:val="multilevel"/>
    <w:tmpl w:val="2324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D7113B"/>
    <w:multiLevelType w:val="multilevel"/>
    <w:tmpl w:val="6FA0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293"/>
    <w:rsid w:val="00000271"/>
    <w:rsid w:val="000002B3"/>
    <w:rsid w:val="00000310"/>
    <w:rsid w:val="00000373"/>
    <w:rsid w:val="000003F8"/>
    <w:rsid w:val="00000494"/>
    <w:rsid w:val="00000532"/>
    <w:rsid w:val="000005DE"/>
    <w:rsid w:val="00000E19"/>
    <w:rsid w:val="00000EA3"/>
    <w:rsid w:val="00001033"/>
    <w:rsid w:val="00001537"/>
    <w:rsid w:val="000016F2"/>
    <w:rsid w:val="00001A54"/>
    <w:rsid w:val="00001B14"/>
    <w:rsid w:val="00001EE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4D6"/>
    <w:rsid w:val="0003077A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EFF"/>
    <w:rsid w:val="00056110"/>
    <w:rsid w:val="0005616D"/>
    <w:rsid w:val="00056312"/>
    <w:rsid w:val="000566A8"/>
    <w:rsid w:val="000567D4"/>
    <w:rsid w:val="00056B8C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AB1"/>
    <w:rsid w:val="00075BC2"/>
    <w:rsid w:val="00075CA5"/>
    <w:rsid w:val="00075F29"/>
    <w:rsid w:val="00075FF5"/>
    <w:rsid w:val="00076161"/>
    <w:rsid w:val="000762C6"/>
    <w:rsid w:val="000762F0"/>
    <w:rsid w:val="000766E7"/>
    <w:rsid w:val="0007681D"/>
    <w:rsid w:val="00076BB7"/>
    <w:rsid w:val="00076E21"/>
    <w:rsid w:val="00076F8E"/>
    <w:rsid w:val="00076FB0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2F32"/>
    <w:rsid w:val="0009306F"/>
    <w:rsid w:val="00093255"/>
    <w:rsid w:val="0009367A"/>
    <w:rsid w:val="000937E4"/>
    <w:rsid w:val="0009391F"/>
    <w:rsid w:val="00093B43"/>
    <w:rsid w:val="00093FF1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232"/>
    <w:rsid w:val="000A727F"/>
    <w:rsid w:val="000A72A9"/>
    <w:rsid w:val="000A7331"/>
    <w:rsid w:val="000A73BF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99"/>
    <w:rsid w:val="000C41A7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AC8"/>
    <w:rsid w:val="000D6D45"/>
    <w:rsid w:val="000D6DBC"/>
    <w:rsid w:val="000D7145"/>
    <w:rsid w:val="000D7626"/>
    <w:rsid w:val="000D7837"/>
    <w:rsid w:val="000D7841"/>
    <w:rsid w:val="000D786B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E4D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B8"/>
    <w:rsid w:val="00127C33"/>
    <w:rsid w:val="00130016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C45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D6D"/>
    <w:rsid w:val="00166ED6"/>
    <w:rsid w:val="00166FF7"/>
    <w:rsid w:val="001670C7"/>
    <w:rsid w:val="001672EE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00B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716"/>
    <w:rsid w:val="001F5785"/>
    <w:rsid w:val="001F5B0A"/>
    <w:rsid w:val="001F5B10"/>
    <w:rsid w:val="001F5C6E"/>
    <w:rsid w:val="001F5CD9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336"/>
    <w:rsid w:val="002524AA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59"/>
    <w:rsid w:val="002C0526"/>
    <w:rsid w:val="002C083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DFC"/>
    <w:rsid w:val="002D45B6"/>
    <w:rsid w:val="002D479D"/>
    <w:rsid w:val="002D4B9D"/>
    <w:rsid w:val="002D4C75"/>
    <w:rsid w:val="002D4D18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27FCF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DD3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4405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C69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44E"/>
    <w:rsid w:val="00405529"/>
    <w:rsid w:val="00405565"/>
    <w:rsid w:val="004059A7"/>
    <w:rsid w:val="004059FE"/>
    <w:rsid w:val="00405BE2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FE1"/>
    <w:rsid w:val="004F3029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817"/>
    <w:rsid w:val="004F785B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744"/>
    <w:rsid w:val="00510933"/>
    <w:rsid w:val="00510950"/>
    <w:rsid w:val="00510A1E"/>
    <w:rsid w:val="00510A7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487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668"/>
    <w:rsid w:val="005307E5"/>
    <w:rsid w:val="005309C7"/>
    <w:rsid w:val="00530AF4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4A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55C"/>
    <w:rsid w:val="005838BB"/>
    <w:rsid w:val="0058398E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97E4D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D1"/>
    <w:rsid w:val="00604E50"/>
    <w:rsid w:val="006051AA"/>
    <w:rsid w:val="006055E7"/>
    <w:rsid w:val="00605842"/>
    <w:rsid w:val="00605BFF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B9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F0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68E"/>
    <w:rsid w:val="006A16B0"/>
    <w:rsid w:val="006A1761"/>
    <w:rsid w:val="006A1ABC"/>
    <w:rsid w:val="006A1CB5"/>
    <w:rsid w:val="006A1CDB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175"/>
    <w:rsid w:val="006B62F7"/>
    <w:rsid w:val="006B667C"/>
    <w:rsid w:val="006B669C"/>
    <w:rsid w:val="006B6743"/>
    <w:rsid w:val="006B6A6D"/>
    <w:rsid w:val="006B6B15"/>
    <w:rsid w:val="006B6B57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0F13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6FF9"/>
    <w:rsid w:val="006C7114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EEF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1F0"/>
    <w:rsid w:val="007712E5"/>
    <w:rsid w:val="00771C39"/>
    <w:rsid w:val="00771D6C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0FD5"/>
    <w:rsid w:val="007B1132"/>
    <w:rsid w:val="007B128F"/>
    <w:rsid w:val="007B1558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7F7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63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9E3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716"/>
    <w:rsid w:val="0086184C"/>
    <w:rsid w:val="008618AC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B53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A2"/>
    <w:rsid w:val="008A07D6"/>
    <w:rsid w:val="008A09B2"/>
    <w:rsid w:val="008A0E3C"/>
    <w:rsid w:val="008A0E44"/>
    <w:rsid w:val="008A0E7A"/>
    <w:rsid w:val="008A0F66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A2F"/>
    <w:rsid w:val="008C5368"/>
    <w:rsid w:val="008C594F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2DB2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4A3"/>
    <w:rsid w:val="008E758C"/>
    <w:rsid w:val="008E7740"/>
    <w:rsid w:val="008E7786"/>
    <w:rsid w:val="008E77E2"/>
    <w:rsid w:val="008E78BF"/>
    <w:rsid w:val="008E7AEC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8B3"/>
    <w:rsid w:val="008F1AC4"/>
    <w:rsid w:val="008F1D31"/>
    <w:rsid w:val="008F1D46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8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97E"/>
    <w:rsid w:val="009439EB"/>
    <w:rsid w:val="00943A6C"/>
    <w:rsid w:val="00943C9F"/>
    <w:rsid w:val="00943D69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33"/>
    <w:rsid w:val="009538F3"/>
    <w:rsid w:val="00953AAA"/>
    <w:rsid w:val="00953D3F"/>
    <w:rsid w:val="00953DB5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79F"/>
    <w:rsid w:val="00971AA4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31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19C"/>
    <w:rsid w:val="009F327B"/>
    <w:rsid w:val="009F3872"/>
    <w:rsid w:val="009F393F"/>
    <w:rsid w:val="009F3959"/>
    <w:rsid w:val="009F3A52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D4C"/>
    <w:rsid w:val="00A17E67"/>
    <w:rsid w:val="00A17F93"/>
    <w:rsid w:val="00A203E7"/>
    <w:rsid w:val="00A205C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CED"/>
    <w:rsid w:val="00A473C8"/>
    <w:rsid w:val="00A47412"/>
    <w:rsid w:val="00A47583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5043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B72"/>
    <w:rsid w:val="00A92C3C"/>
    <w:rsid w:val="00A92CE0"/>
    <w:rsid w:val="00A92CE2"/>
    <w:rsid w:val="00A93166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AB1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291"/>
    <w:rsid w:val="00AB0308"/>
    <w:rsid w:val="00AB0317"/>
    <w:rsid w:val="00AB08B2"/>
    <w:rsid w:val="00AB0ABC"/>
    <w:rsid w:val="00AB0ADA"/>
    <w:rsid w:val="00AB0C9F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12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897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551"/>
    <w:rsid w:val="00AF0834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6DA0"/>
    <w:rsid w:val="00AF708B"/>
    <w:rsid w:val="00AF7423"/>
    <w:rsid w:val="00AF76B7"/>
    <w:rsid w:val="00AF7E39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D70"/>
    <w:rsid w:val="00B56DA5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809"/>
    <w:rsid w:val="00B7484C"/>
    <w:rsid w:val="00B7491A"/>
    <w:rsid w:val="00B74A7B"/>
    <w:rsid w:val="00B74C5A"/>
    <w:rsid w:val="00B74CAC"/>
    <w:rsid w:val="00B74D15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304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5BC7"/>
    <w:rsid w:val="00BA5C60"/>
    <w:rsid w:val="00BA5E05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00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E3"/>
    <w:rsid w:val="00C01482"/>
    <w:rsid w:val="00C01496"/>
    <w:rsid w:val="00C01606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B3B"/>
    <w:rsid w:val="00C51C41"/>
    <w:rsid w:val="00C51EA0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4A4"/>
    <w:rsid w:val="00C805CE"/>
    <w:rsid w:val="00C80655"/>
    <w:rsid w:val="00C807AB"/>
    <w:rsid w:val="00C807EF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9F9"/>
    <w:rsid w:val="00C97C64"/>
    <w:rsid w:val="00C97C8C"/>
    <w:rsid w:val="00CA00F0"/>
    <w:rsid w:val="00CA0293"/>
    <w:rsid w:val="00CA0301"/>
    <w:rsid w:val="00CA0374"/>
    <w:rsid w:val="00CA0444"/>
    <w:rsid w:val="00CA054F"/>
    <w:rsid w:val="00CA0567"/>
    <w:rsid w:val="00CA081E"/>
    <w:rsid w:val="00CA086F"/>
    <w:rsid w:val="00CA0C6B"/>
    <w:rsid w:val="00CA0D83"/>
    <w:rsid w:val="00CA0DB1"/>
    <w:rsid w:val="00CA0DD7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EA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DF8"/>
    <w:rsid w:val="00CE120C"/>
    <w:rsid w:val="00CE180A"/>
    <w:rsid w:val="00CE180B"/>
    <w:rsid w:val="00CE1C37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C9"/>
    <w:rsid w:val="00CF4CEC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6C"/>
    <w:rsid w:val="00D531AB"/>
    <w:rsid w:val="00D53328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98A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E05D2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111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078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8EF"/>
    <w:rsid w:val="00E279C2"/>
    <w:rsid w:val="00E27C09"/>
    <w:rsid w:val="00E27F2A"/>
    <w:rsid w:val="00E27F35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C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9E8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B4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605"/>
    <w:rsid w:val="00EB1806"/>
    <w:rsid w:val="00EB1A3A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D28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8F8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E73"/>
    <w:rsid w:val="00EE6F20"/>
    <w:rsid w:val="00EE6F5C"/>
    <w:rsid w:val="00EE717F"/>
    <w:rsid w:val="00EE732B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981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CE4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02A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09A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A81"/>
    <w:rsid w:val="00FF5BB0"/>
    <w:rsid w:val="00FF5CFA"/>
    <w:rsid w:val="00FF6114"/>
    <w:rsid w:val="00FF624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89"/>
    <w:pPr>
      <w:spacing w:after="160" w:line="259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A02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A029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761</Words>
  <Characters>4999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Бойко</dc:creator>
  <cp:keywords/>
  <dc:description/>
  <cp:lastModifiedBy>Admin</cp:lastModifiedBy>
  <cp:revision>2</cp:revision>
  <dcterms:created xsi:type="dcterms:W3CDTF">2018-03-17T07:37:00Z</dcterms:created>
  <dcterms:modified xsi:type="dcterms:W3CDTF">2018-03-17T07:37:00Z</dcterms:modified>
</cp:coreProperties>
</file>